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BC" w:rsidRDefault="00CE224E" w:rsidP="00746449">
      <w:pPr>
        <w:tabs>
          <w:tab w:val="left" w:pos="567"/>
          <w:tab w:val="left" w:pos="6180"/>
        </w:tabs>
        <w:rPr>
          <w:rFonts w:ascii="Calibri" w:eastAsia="Calibri" w:hAnsi="Calibri" w:cs="Arial"/>
          <w:lang w:eastAsia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6449" w:rsidRPr="00746449" w:rsidRDefault="00746449" w:rsidP="007464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6449">
        <w:rPr>
          <w:rFonts w:ascii="Arial" w:hAnsi="Arial" w:cs="Arial"/>
          <w:b/>
          <w:sz w:val="32"/>
          <w:szCs w:val="32"/>
          <w:u w:val="single"/>
        </w:rPr>
        <w:t xml:space="preserve">Calendário de reposição - Química – </w:t>
      </w:r>
      <w:r w:rsidR="00584702">
        <w:rPr>
          <w:rFonts w:ascii="Arial" w:hAnsi="Arial" w:cs="Arial"/>
          <w:b/>
          <w:sz w:val="32"/>
          <w:szCs w:val="32"/>
          <w:u w:val="single"/>
        </w:rPr>
        <w:t>3</w:t>
      </w:r>
      <w:r w:rsidRPr="00746449">
        <w:rPr>
          <w:rFonts w:ascii="Arial" w:hAnsi="Arial" w:cs="Arial"/>
          <w:b/>
          <w:sz w:val="32"/>
          <w:szCs w:val="32"/>
          <w:u w:val="single"/>
        </w:rPr>
        <w:t>ºM</w:t>
      </w:r>
      <w:r w:rsidR="00584702">
        <w:rPr>
          <w:rFonts w:ascii="Arial" w:hAnsi="Arial" w:cs="Arial"/>
          <w:b/>
          <w:sz w:val="32"/>
          <w:szCs w:val="32"/>
          <w:u w:val="single"/>
        </w:rPr>
        <w:t>G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 xml:space="preserve">Eu, aluno(a) do </w:t>
      </w:r>
      <w:r w:rsidR="00584702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ºM</w:t>
      </w:r>
      <w:r w:rsidR="00584702"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0F39D3">
        <w:rPr>
          <w:rFonts w:ascii="Arial" w:eastAsia="Calibri" w:hAnsi="Arial" w:cs="Arial"/>
          <w:sz w:val="22"/>
          <w:szCs w:val="22"/>
          <w:lang w:eastAsia="en-US"/>
        </w:rPr>
        <w:t>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746449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584702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AF07B8"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746449" w:rsidRDefault="00584702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F07B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470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746449" w:rsidRDefault="00584702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F07B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746449" w:rsidRDefault="00746449" w:rsidP="0074644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470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746449" w:rsidRPr="00746449" w:rsidRDefault="00584702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F07B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746449" w:rsidRDefault="00746449" w:rsidP="0074644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8470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F07B8" w:rsidRPr="00746449" w:rsidRDefault="002A5BDC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F07B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8470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F07B8" w:rsidRPr="00746449" w:rsidRDefault="002A5BDC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F07B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84702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</w:p>
        </w:tc>
        <w:tc>
          <w:tcPr>
            <w:tcW w:w="2126" w:type="dxa"/>
          </w:tcPr>
          <w:p w:rsidR="00AF07B8" w:rsidRPr="00746449" w:rsidRDefault="002A5BDC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AF07B8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172F26" w:rsidRPr="00746449" w:rsidTr="00746449">
        <w:tc>
          <w:tcPr>
            <w:tcW w:w="1559" w:type="dxa"/>
          </w:tcPr>
          <w:p w:rsidR="00172F26" w:rsidRDefault="00172F26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01/03</w:t>
            </w:r>
          </w:p>
        </w:tc>
        <w:tc>
          <w:tcPr>
            <w:tcW w:w="2126" w:type="dxa"/>
          </w:tcPr>
          <w:p w:rsidR="00172F26" w:rsidRDefault="002A5BDC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72F2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72F26" w:rsidRPr="00746449" w:rsidRDefault="00172F26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172F26" w:rsidRDefault="00172F26" w:rsidP="00172F26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172F26" w:rsidRPr="00746449" w:rsidTr="00746449">
        <w:tc>
          <w:tcPr>
            <w:tcW w:w="1559" w:type="dxa"/>
          </w:tcPr>
          <w:p w:rsidR="00172F26" w:rsidRDefault="00172F26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08/03</w:t>
            </w:r>
          </w:p>
        </w:tc>
        <w:tc>
          <w:tcPr>
            <w:tcW w:w="2126" w:type="dxa"/>
          </w:tcPr>
          <w:p w:rsidR="00172F26" w:rsidRDefault="002A5BDC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172F2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72F26" w:rsidRPr="00746449" w:rsidRDefault="00172F26" w:rsidP="00172F26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172F26" w:rsidRDefault="00172F26" w:rsidP="00172F26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</w:tbl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14" w:rsidRDefault="00FB2E14">
      <w:r>
        <w:separator/>
      </w:r>
    </w:p>
  </w:endnote>
  <w:endnote w:type="continuationSeparator" w:id="0">
    <w:p w:rsidR="00FB2E14" w:rsidRDefault="00FB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14" w:rsidRDefault="00FB2E14">
      <w:r>
        <w:separator/>
      </w:r>
    </w:p>
  </w:footnote>
  <w:footnote w:type="continuationSeparator" w:id="0">
    <w:p w:rsidR="00FB2E14" w:rsidRDefault="00FB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72F26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A5BDC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40B53"/>
    <w:rsid w:val="0037536D"/>
    <w:rsid w:val="00393F1B"/>
    <w:rsid w:val="003A1771"/>
    <w:rsid w:val="003A415C"/>
    <w:rsid w:val="003E1B6D"/>
    <w:rsid w:val="003E7131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84702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95C22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2E14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1BC9DBE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1DBA-08A8-44EB-9294-E1033FB0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47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17</cp:revision>
  <cp:lastPrinted>2019-03-21T19:09:00Z</cp:lastPrinted>
  <dcterms:created xsi:type="dcterms:W3CDTF">2016-11-25T15:29:00Z</dcterms:created>
  <dcterms:modified xsi:type="dcterms:W3CDTF">2019-04-02T12:02:00Z</dcterms:modified>
</cp:coreProperties>
</file>