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49" w:rsidRPr="00746449" w:rsidRDefault="00CE224E" w:rsidP="003315F0">
      <w:pPr>
        <w:tabs>
          <w:tab w:val="left" w:pos="567"/>
          <w:tab w:val="left" w:pos="6180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</w:rPr>
        <w:tab/>
      </w:r>
      <w:r w:rsidR="00746449" w:rsidRPr="00746449">
        <w:rPr>
          <w:rFonts w:ascii="Arial" w:hAnsi="Arial" w:cs="Arial"/>
          <w:b/>
          <w:sz w:val="32"/>
          <w:szCs w:val="32"/>
          <w:u w:val="single"/>
        </w:rPr>
        <w:t xml:space="preserve">Calendário de reposição - Química – </w:t>
      </w:r>
      <w:r w:rsidR="006362E2">
        <w:rPr>
          <w:rFonts w:ascii="Arial" w:hAnsi="Arial" w:cs="Arial"/>
          <w:b/>
          <w:sz w:val="32"/>
          <w:szCs w:val="32"/>
          <w:u w:val="single"/>
        </w:rPr>
        <w:t>3</w:t>
      </w:r>
      <w:r w:rsidR="00746449" w:rsidRPr="00746449">
        <w:rPr>
          <w:rFonts w:ascii="Arial" w:hAnsi="Arial" w:cs="Arial"/>
          <w:b/>
          <w:sz w:val="32"/>
          <w:szCs w:val="32"/>
          <w:u w:val="single"/>
        </w:rPr>
        <w:t>ºM</w:t>
      </w:r>
      <w:r w:rsidR="006362E2">
        <w:rPr>
          <w:rFonts w:ascii="Arial" w:hAnsi="Arial" w:cs="Arial"/>
          <w:b/>
          <w:sz w:val="32"/>
          <w:szCs w:val="32"/>
          <w:u w:val="single"/>
        </w:rPr>
        <w:t>A</w:t>
      </w:r>
    </w:p>
    <w:p w:rsidR="00746449" w:rsidRDefault="00746449" w:rsidP="009F05BC">
      <w:pPr>
        <w:tabs>
          <w:tab w:val="left" w:pos="567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:rsidR="000F39D3" w:rsidRPr="00746449" w:rsidRDefault="000F39D3" w:rsidP="000F39D3">
      <w:pPr>
        <w:tabs>
          <w:tab w:val="left" w:pos="567"/>
        </w:tabs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0F39D3">
        <w:rPr>
          <w:rFonts w:ascii="Arial" w:eastAsia="Calibri" w:hAnsi="Arial" w:cs="Arial"/>
          <w:sz w:val="22"/>
          <w:szCs w:val="22"/>
          <w:lang w:eastAsia="en-US"/>
        </w:rPr>
        <w:t xml:space="preserve">Eu, aluno(a) do </w:t>
      </w:r>
      <w:r w:rsidR="006362E2">
        <w:rPr>
          <w:rFonts w:ascii="Arial" w:eastAsia="Calibri" w:hAnsi="Arial" w:cs="Arial"/>
          <w:sz w:val="22"/>
          <w:szCs w:val="22"/>
          <w:lang w:eastAsia="en-US"/>
        </w:rPr>
        <w:t>3</w:t>
      </w:r>
      <w:bookmarkStart w:id="0" w:name="_GoBack"/>
      <w:bookmarkEnd w:id="0"/>
      <w:r w:rsidRPr="000F39D3">
        <w:rPr>
          <w:rFonts w:ascii="Arial" w:eastAsia="Calibri" w:hAnsi="Arial" w:cs="Arial"/>
          <w:sz w:val="22"/>
          <w:szCs w:val="22"/>
          <w:lang w:eastAsia="en-US"/>
        </w:rPr>
        <w:t>ºMA, declaro estar ciente do seguinte calendário de reposição de aulas de Química:</w:t>
      </w:r>
    </w:p>
    <w:tbl>
      <w:tblPr>
        <w:tblStyle w:val="Tabelacomgrade"/>
        <w:tblW w:w="7087" w:type="dxa"/>
        <w:tblInd w:w="704" w:type="dxa"/>
        <w:tblLook w:val="04A0" w:firstRow="1" w:lastRow="0" w:firstColumn="1" w:lastColumn="0" w:noHBand="0" w:noVBand="1"/>
      </w:tblPr>
      <w:tblGrid>
        <w:gridCol w:w="1559"/>
        <w:gridCol w:w="2126"/>
        <w:gridCol w:w="1701"/>
        <w:gridCol w:w="1701"/>
      </w:tblGrid>
      <w:tr w:rsidR="00746449" w:rsidRPr="00746449" w:rsidTr="00A504AC">
        <w:tc>
          <w:tcPr>
            <w:tcW w:w="1559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falta</w:t>
            </w:r>
          </w:p>
        </w:tc>
        <w:tc>
          <w:tcPr>
            <w:tcW w:w="2126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Data da reposição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</w:tr>
      <w:tr w:rsidR="00746449" w:rsidRPr="00746449" w:rsidTr="00A504AC">
        <w:tc>
          <w:tcPr>
            <w:tcW w:w="1559" w:type="dxa"/>
          </w:tcPr>
          <w:p w:rsidR="00746449" w:rsidRPr="003315F0" w:rsidRDefault="00A504AC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</w:t>
            </w:r>
            <w:r w:rsidR="00AA1DD3">
              <w:rPr>
                <w:rFonts w:ascii="Arial" w:hAnsi="Arial" w:cs="Arial"/>
                <w:sz w:val="22"/>
                <w:szCs w:val="22"/>
              </w:rPr>
              <w:t>5</w:t>
            </w:r>
            <w:r w:rsidR="00AF07B8"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746449" w:rsidRPr="003315F0" w:rsidRDefault="00E421EB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F07B8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3315F0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746449" w:rsidRPr="003315F0" w:rsidRDefault="00A504AC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</w:t>
            </w:r>
            <w:r w:rsidR="00AA1DD3">
              <w:rPr>
                <w:rFonts w:ascii="Arial" w:hAnsi="Arial" w:cs="Arial"/>
                <w:sz w:val="22"/>
                <w:szCs w:val="22"/>
              </w:rPr>
              <w:t>5</w:t>
            </w:r>
            <w:r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E421EB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</w:t>
            </w:r>
            <w:r w:rsidR="00AA1DD3">
              <w:rPr>
                <w:rFonts w:ascii="Arial" w:hAnsi="Arial" w:cs="Arial"/>
                <w:sz w:val="22"/>
                <w:szCs w:val="22"/>
              </w:rPr>
              <w:t>2</w:t>
            </w:r>
            <w:r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E421EB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</w:t>
            </w:r>
            <w:r w:rsidR="00AA1DD3">
              <w:rPr>
                <w:rFonts w:ascii="Arial" w:hAnsi="Arial" w:cs="Arial"/>
                <w:sz w:val="22"/>
                <w:szCs w:val="22"/>
              </w:rPr>
              <w:t>2</w:t>
            </w:r>
            <w:r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E421EB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A1DD3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</w:t>
            </w:r>
            <w:r w:rsidR="00E421EB">
              <w:rPr>
                <w:rFonts w:ascii="Arial" w:hAnsi="Arial" w:cs="Arial"/>
                <w:sz w:val="22"/>
                <w:szCs w:val="22"/>
              </w:rPr>
              <w:t>3</w:t>
            </w:r>
            <w:r w:rsidRPr="003315F0">
              <w:rPr>
                <w:rFonts w:ascii="Arial" w:hAnsi="Arial" w:cs="Arial"/>
                <w:sz w:val="22"/>
                <w:szCs w:val="22"/>
              </w:rPr>
              <w:t>/0</w:t>
            </w:r>
            <w:r w:rsidR="00E421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A1DD3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</w:t>
            </w:r>
            <w:r w:rsidR="00E421EB">
              <w:rPr>
                <w:rFonts w:ascii="Arial" w:hAnsi="Arial" w:cs="Arial"/>
                <w:sz w:val="22"/>
                <w:szCs w:val="22"/>
              </w:rPr>
              <w:t>3</w:t>
            </w:r>
            <w:r w:rsidRPr="003315F0">
              <w:rPr>
                <w:rFonts w:ascii="Arial" w:hAnsi="Arial" w:cs="Arial"/>
                <w:sz w:val="22"/>
                <w:szCs w:val="22"/>
              </w:rPr>
              <w:t>/0</w:t>
            </w:r>
            <w:r w:rsidR="00E421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A1DD3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</w:t>
            </w:r>
            <w:r w:rsidR="00E421EB">
              <w:rPr>
                <w:rFonts w:ascii="Arial" w:hAnsi="Arial" w:cs="Arial"/>
                <w:sz w:val="22"/>
                <w:szCs w:val="22"/>
              </w:rPr>
              <w:t>7</w:t>
            </w:r>
            <w:r w:rsidRPr="003315F0">
              <w:rPr>
                <w:rFonts w:ascii="Arial" w:hAnsi="Arial" w:cs="Arial"/>
                <w:sz w:val="22"/>
                <w:szCs w:val="22"/>
              </w:rPr>
              <w:t>/0</w:t>
            </w:r>
            <w:r w:rsidR="00E421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69557C" w:rsidTr="00A504AC">
        <w:tc>
          <w:tcPr>
            <w:tcW w:w="1559" w:type="dxa"/>
          </w:tcPr>
          <w:p w:rsidR="00A504AC" w:rsidRPr="003315F0" w:rsidRDefault="00AA1DD3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</w:t>
            </w:r>
            <w:r w:rsidR="00E421EB">
              <w:rPr>
                <w:rFonts w:ascii="Arial" w:hAnsi="Arial" w:cs="Arial"/>
                <w:sz w:val="22"/>
                <w:szCs w:val="22"/>
              </w:rPr>
              <w:t>7</w:t>
            </w:r>
            <w:r w:rsidRPr="003315F0">
              <w:rPr>
                <w:rFonts w:ascii="Arial" w:hAnsi="Arial" w:cs="Arial"/>
                <w:sz w:val="22"/>
                <w:szCs w:val="22"/>
              </w:rPr>
              <w:t>/0</w:t>
            </w:r>
            <w:r w:rsidR="00E421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</w:tbl>
    <w:p w:rsidR="00F4418B" w:rsidRDefault="00F4418B" w:rsidP="009F05BC">
      <w:pPr>
        <w:tabs>
          <w:tab w:val="left" w:pos="567"/>
        </w:tabs>
        <w:spacing w:after="160" w:line="259" w:lineRule="auto"/>
        <w:rPr>
          <w:rFonts w:ascii="Calibri" w:eastAsia="Calibri" w:hAnsi="Calibri"/>
          <w:lang w:eastAsia="en-US"/>
        </w:rPr>
      </w:pPr>
    </w:p>
    <w:p w:rsidR="00AA1DD3" w:rsidRDefault="00AA1DD3" w:rsidP="009F05BC">
      <w:pPr>
        <w:tabs>
          <w:tab w:val="left" w:pos="567"/>
        </w:tabs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F739F0" w:rsidRPr="009F05BC" w:rsidRDefault="00F739F0" w:rsidP="00305268"/>
    <w:sectPr w:rsidR="00F739F0" w:rsidRPr="009F05BC" w:rsidSect="00472D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1134" w:bottom="567" w:left="1418" w:header="42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0D" w:rsidRDefault="00EE320D">
      <w:r>
        <w:separator/>
      </w:r>
    </w:p>
  </w:endnote>
  <w:endnote w:type="continuationSeparator" w:id="0">
    <w:p w:rsidR="00EE320D" w:rsidRDefault="00EE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Pr="006D27BA" w:rsidRDefault="00CA1903" w:rsidP="006579BD">
    <w:pPr>
      <w:pStyle w:val="Rodap"/>
      <w:ind w:right="-426"/>
      <w:jc w:val="right"/>
      <w:rPr>
        <w:rFonts w:ascii="Arial" w:hAnsi="Arial" w:cs="Arial"/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F0" w:rsidRPr="00EC0D1C" w:rsidRDefault="00F739F0" w:rsidP="00F739F0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eteccamargoaranha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com</w:t>
    </w:r>
    <w:r w:rsidRPr="00EC0D1C">
      <w:rPr>
        <w:rFonts w:ascii="Verdana" w:hAnsi="Verdana"/>
        <w:color w:val="800000"/>
        <w:sz w:val="16"/>
        <w:szCs w:val="16"/>
      </w:rPr>
      <w:t>.br</w:t>
    </w:r>
  </w:p>
  <w:p w:rsidR="00F739F0" w:rsidRPr="00EC0D1C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Marcial, 25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Mooca</w:t>
    </w:r>
    <w:r w:rsidRPr="00EC0D1C">
      <w:rPr>
        <w:rFonts w:ascii="Verdana" w:hAnsi="Verdana"/>
        <w:sz w:val="16"/>
        <w:szCs w:val="16"/>
      </w:rPr>
      <w:t xml:space="preserve"> – São Paulo – SP</w:t>
    </w:r>
  </w:p>
  <w:p w:rsidR="00F739F0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03169-040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2694-6733</w:t>
    </w:r>
    <w:r w:rsidRPr="00EC0D1C">
      <w:rPr>
        <w:rFonts w:ascii="Verdana" w:hAnsi="Verdana"/>
        <w:sz w:val="16"/>
        <w:szCs w:val="16"/>
      </w:rPr>
      <w:t xml:space="preserve"> – Fax: (11) </w:t>
    </w:r>
    <w:r>
      <w:rPr>
        <w:rFonts w:ascii="Verdana" w:hAnsi="Verdana"/>
        <w:sz w:val="16"/>
        <w:szCs w:val="16"/>
      </w:rPr>
      <w:t>2694-6733 ramal 235</w:t>
    </w:r>
  </w:p>
  <w:p w:rsidR="00F739F0" w:rsidRPr="00BD5F72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</w:t>
    </w:r>
    <w:r w:rsidR="00270D7E">
      <w:rPr>
        <w:rFonts w:ascii="Verdana" w:hAnsi="Verdana"/>
        <w:sz w:val="16"/>
        <w:szCs w:val="16"/>
      </w:rPr>
      <w:t>l</w:t>
    </w:r>
    <w:r>
      <w:rPr>
        <w:rFonts w:ascii="Verdana" w:hAnsi="Verdana"/>
        <w:sz w:val="16"/>
        <w:szCs w:val="16"/>
      </w:rPr>
      <w:t>: secretariaacademica@eteccamargoaranha.com.br</w:t>
    </w:r>
  </w:p>
  <w:p w:rsidR="008005AA" w:rsidRPr="009F05BC" w:rsidRDefault="008005AA" w:rsidP="009F05BC">
    <w:pPr>
      <w:jc w:val="right"/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0D" w:rsidRDefault="00EE320D">
      <w:r>
        <w:separator/>
      </w:r>
    </w:p>
  </w:footnote>
  <w:footnote w:type="continuationSeparator" w:id="0">
    <w:p w:rsidR="00EE320D" w:rsidRDefault="00EE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Default="00CA1903">
    <w:pPr>
      <w:pStyle w:val="Cabealh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5B" w:rsidRDefault="002134F6" w:rsidP="009F05BC">
    <w:pPr>
      <w:pStyle w:val="Cabealho"/>
    </w:pPr>
    <w:r w:rsidRPr="009A6E80">
      <w:rPr>
        <w:noProof/>
      </w:rPr>
      <w:drawing>
        <wp:anchor distT="0" distB="0" distL="114300" distR="114300" simplePos="0" relativeHeight="251659264" behindDoc="0" locked="0" layoutInCell="1" allowOverlap="1" wp14:anchorId="7123563A" wp14:editId="73AFD319">
          <wp:simplePos x="0" y="0"/>
          <wp:positionH relativeFrom="column">
            <wp:posOffset>2066925</wp:posOffset>
          </wp:positionH>
          <wp:positionV relativeFrom="paragraph">
            <wp:posOffset>-22860</wp:posOffset>
          </wp:positionV>
          <wp:extent cx="2486025" cy="6000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24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997F9" wp14:editId="7ED7E9B8">
              <wp:simplePos x="0" y="0"/>
              <wp:positionH relativeFrom="column">
                <wp:posOffset>61595</wp:posOffset>
              </wp:positionH>
              <wp:positionV relativeFrom="paragraph">
                <wp:posOffset>-127635</wp:posOffset>
              </wp:positionV>
              <wp:extent cx="1019175" cy="704850"/>
              <wp:effectExtent l="0" t="0" r="9525" b="0"/>
              <wp:wrapSquare wrapText="bothSides"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  <w:t>Etec</w:t>
                          </w:r>
                        </w:p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  <w:t>Professor Camargo Aranha</w:t>
                          </w:r>
                        </w:p>
                        <w:p w:rsidR="00CE224E" w:rsidRPr="0053467A" w:rsidRDefault="00CE224E" w:rsidP="00CE224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2"/>
                            </w:rPr>
                            <w:t>São Paulo</w:t>
                          </w:r>
                        </w:p>
                        <w:p w:rsidR="00CE224E" w:rsidRPr="0051570D" w:rsidRDefault="00CE224E" w:rsidP="00CE224E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97F9" id="Retângulo 6" o:spid="_x0000_s1026" style="position:absolute;margin-left:4.85pt;margin-top:-10.05pt;width:80.2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" stroked="f">
              <v:textbox>
                <w:txbxContent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  <w:t>Etec</w:t>
                    </w:r>
                  </w:p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  <w:t>Professor Camargo Aranha</w:t>
                    </w:r>
                  </w:p>
                  <w:p w:rsidR="00CE224E" w:rsidRPr="0053467A" w:rsidRDefault="00CE224E" w:rsidP="00CE224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2"/>
                      </w:rPr>
                      <w:t>São Paulo</w:t>
                    </w:r>
                  </w:p>
                  <w:p w:rsidR="00CE224E" w:rsidRPr="0051570D" w:rsidRDefault="00CE224E" w:rsidP="00CE224E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0A5A" w:rsidRDefault="005B0A5A" w:rsidP="009F05BC">
    <w:pPr>
      <w:pStyle w:val="Cabealho"/>
    </w:pPr>
  </w:p>
  <w:p w:rsidR="005B0A5A" w:rsidRDefault="005B0A5A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2134F6" w:rsidRDefault="002134F6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Pr="005B0A5A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62230</wp:posOffset>
              </wp:positionV>
              <wp:extent cx="55530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F51C0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9pt" to="45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" strokecolor="black [3200]" strokeweight=".5pt">
              <v:stroke joinstyle="miter"/>
            </v:line>
          </w:pict>
        </mc:Fallback>
      </mc:AlternateContent>
    </w:r>
  </w:p>
  <w:p w:rsidR="00CE224E" w:rsidRDefault="00CE224E" w:rsidP="00CE224E">
    <w:pPr>
      <w:pStyle w:val="SemEspaamento"/>
      <w:jc w:val="center"/>
      <w:rPr>
        <w:b/>
      </w:rPr>
    </w:pPr>
    <w:r w:rsidRPr="00DB456D">
      <w:rPr>
        <w:b/>
      </w:rPr>
      <w:t>Ato de criação da escola: nº 18421 de 05/02/1982, publicado em D.O.E. de 10/02/1982</w:t>
    </w:r>
  </w:p>
  <w:p w:rsidR="005B0A5A" w:rsidRDefault="005B0A5A" w:rsidP="00CE224E">
    <w:pPr>
      <w:pStyle w:val="Cabealho"/>
      <w:jc w:val="center"/>
    </w:pPr>
    <w:r w:rsidRPr="005B0A5A">
      <w:rPr>
        <w:rFonts w:ascii="Verdana" w:eastAsia="Verdana" w:hAnsi="Verdana" w:cs="Verdana"/>
        <w:b/>
        <w:bCs/>
        <w:color w:val="000000"/>
        <w:sz w:val="16"/>
        <w:szCs w:val="16"/>
      </w:rPr>
      <w:t>Rua Marcial, 25 – Mooca – São Paulo/SP – 03169-040 – (11) 2694-6733</w:t>
    </w:r>
  </w:p>
  <w:p w:rsidR="00F739F0" w:rsidRPr="009F05BC" w:rsidRDefault="00F739F0" w:rsidP="009F05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1B"/>
    <w:multiLevelType w:val="singleLevel"/>
    <w:tmpl w:val="A8C6223E"/>
    <w:lvl w:ilvl="0">
      <w:start w:val="1"/>
      <w:numFmt w:val="decimal"/>
      <w:lvlText w:val="%1)"/>
      <w:lvlJc w:val="left"/>
      <w:pPr>
        <w:tabs>
          <w:tab w:val="num" w:pos="1319"/>
        </w:tabs>
        <w:ind w:left="1319" w:hanging="1035"/>
      </w:pPr>
      <w:rPr>
        <w:rFonts w:hint="default"/>
      </w:rPr>
    </w:lvl>
  </w:abstractNum>
  <w:abstractNum w:abstractNumId="1" w15:restartNumberingAfterBreak="0">
    <w:nsid w:val="0B9B718A"/>
    <w:multiLevelType w:val="hybridMultilevel"/>
    <w:tmpl w:val="26480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3" w15:restartNumberingAfterBreak="0">
    <w:nsid w:val="23C56BE1"/>
    <w:multiLevelType w:val="hybridMultilevel"/>
    <w:tmpl w:val="37648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5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10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1" w15:restartNumberingAfterBreak="0">
    <w:nsid w:val="6E341F83"/>
    <w:multiLevelType w:val="singleLevel"/>
    <w:tmpl w:val="26A4C4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3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1D"/>
    <w:rsid w:val="00025198"/>
    <w:rsid w:val="00032074"/>
    <w:rsid w:val="00035768"/>
    <w:rsid w:val="00042F7F"/>
    <w:rsid w:val="00044D6F"/>
    <w:rsid w:val="0006117F"/>
    <w:rsid w:val="00067991"/>
    <w:rsid w:val="000760C4"/>
    <w:rsid w:val="00076C50"/>
    <w:rsid w:val="00083F09"/>
    <w:rsid w:val="00085CF0"/>
    <w:rsid w:val="00097231"/>
    <w:rsid w:val="000B1E50"/>
    <w:rsid w:val="000B453D"/>
    <w:rsid w:val="000C278B"/>
    <w:rsid w:val="000D68F1"/>
    <w:rsid w:val="000E7B6C"/>
    <w:rsid w:val="000F39D3"/>
    <w:rsid w:val="001113C6"/>
    <w:rsid w:val="001161A0"/>
    <w:rsid w:val="00117A38"/>
    <w:rsid w:val="00136CEB"/>
    <w:rsid w:val="0015442A"/>
    <w:rsid w:val="00187F0A"/>
    <w:rsid w:val="001A7692"/>
    <w:rsid w:val="001B00DB"/>
    <w:rsid w:val="001D30D7"/>
    <w:rsid w:val="001E76DA"/>
    <w:rsid w:val="002134F6"/>
    <w:rsid w:val="0023113C"/>
    <w:rsid w:val="00236464"/>
    <w:rsid w:val="002609E8"/>
    <w:rsid w:val="002659AB"/>
    <w:rsid w:val="00270D7E"/>
    <w:rsid w:val="00271B34"/>
    <w:rsid w:val="002B2D07"/>
    <w:rsid w:val="002B3CA6"/>
    <w:rsid w:val="002B5EEB"/>
    <w:rsid w:val="002B6E7A"/>
    <w:rsid w:val="002C1AAD"/>
    <w:rsid w:val="002C29FF"/>
    <w:rsid w:val="002E35CF"/>
    <w:rsid w:val="002F5EA2"/>
    <w:rsid w:val="00305268"/>
    <w:rsid w:val="00310F0A"/>
    <w:rsid w:val="003110A4"/>
    <w:rsid w:val="00323241"/>
    <w:rsid w:val="00325B0D"/>
    <w:rsid w:val="003315F0"/>
    <w:rsid w:val="00340B53"/>
    <w:rsid w:val="0037536D"/>
    <w:rsid w:val="00393F1B"/>
    <w:rsid w:val="003A1771"/>
    <w:rsid w:val="003A415C"/>
    <w:rsid w:val="003E1B6D"/>
    <w:rsid w:val="003E7131"/>
    <w:rsid w:val="003F60F1"/>
    <w:rsid w:val="00417B9D"/>
    <w:rsid w:val="00421221"/>
    <w:rsid w:val="00424B78"/>
    <w:rsid w:val="00435276"/>
    <w:rsid w:val="00441453"/>
    <w:rsid w:val="00442ED8"/>
    <w:rsid w:val="004540F6"/>
    <w:rsid w:val="00456B6E"/>
    <w:rsid w:val="004628E2"/>
    <w:rsid w:val="00472D96"/>
    <w:rsid w:val="0048244F"/>
    <w:rsid w:val="004A6F48"/>
    <w:rsid w:val="004B06B3"/>
    <w:rsid w:val="004E2F0E"/>
    <w:rsid w:val="004E3935"/>
    <w:rsid w:val="004F016C"/>
    <w:rsid w:val="004F5E2F"/>
    <w:rsid w:val="0052295F"/>
    <w:rsid w:val="00533D6E"/>
    <w:rsid w:val="005400B8"/>
    <w:rsid w:val="00545C9B"/>
    <w:rsid w:val="00546AB5"/>
    <w:rsid w:val="00561037"/>
    <w:rsid w:val="005768AA"/>
    <w:rsid w:val="00581496"/>
    <w:rsid w:val="00594632"/>
    <w:rsid w:val="005B0A5A"/>
    <w:rsid w:val="005E2F97"/>
    <w:rsid w:val="005F16EE"/>
    <w:rsid w:val="005F6BD3"/>
    <w:rsid w:val="006003D3"/>
    <w:rsid w:val="00603ED9"/>
    <w:rsid w:val="00625622"/>
    <w:rsid w:val="006313DD"/>
    <w:rsid w:val="006362E2"/>
    <w:rsid w:val="00656E1D"/>
    <w:rsid w:val="006579BD"/>
    <w:rsid w:val="0066132B"/>
    <w:rsid w:val="0068380A"/>
    <w:rsid w:val="006949BF"/>
    <w:rsid w:val="00696C1C"/>
    <w:rsid w:val="006C2AD6"/>
    <w:rsid w:val="006D27BA"/>
    <w:rsid w:val="006E245B"/>
    <w:rsid w:val="006E2FA6"/>
    <w:rsid w:val="006E4186"/>
    <w:rsid w:val="006F6033"/>
    <w:rsid w:val="006F6366"/>
    <w:rsid w:val="00701775"/>
    <w:rsid w:val="00704E89"/>
    <w:rsid w:val="00726E05"/>
    <w:rsid w:val="00746449"/>
    <w:rsid w:val="00777270"/>
    <w:rsid w:val="007B7392"/>
    <w:rsid w:val="007C5343"/>
    <w:rsid w:val="008005AA"/>
    <w:rsid w:val="00810243"/>
    <w:rsid w:val="008115FF"/>
    <w:rsid w:val="00822145"/>
    <w:rsid w:val="00846819"/>
    <w:rsid w:val="00866138"/>
    <w:rsid w:val="00866EBD"/>
    <w:rsid w:val="008A5A6A"/>
    <w:rsid w:val="008A6C73"/>
    <w:rsid w:val="008A7F3D"/>
    <w:rsid w:val="0092722D"/>
    <w:rsid w:val="0093150B"/>
    <w:rsid w:val="0093314C"/>
    <w:rsid w:val="009568A8"/>
    <w:rsid w:val="00982ADE"/>
    <w:rsid w:val="0099545B"/>
    <w:rsid w:val="009A5E30"/>
    <w:rsid w:val="009C1183"/>
    <w:rsid w:val="009C63B9"/>
    <w:rsid w:val="009D0D48"/>
    <w:rsid w:val="009F05BC"/>
    <w:rsid w:val="009F5594"/>
    <w:rsid w:val="009F7829"/>
    <w:rsid w:val="00A02C00"/>
    <w:rsid w:val="00A11284"/>
    <w:rsid w:val="00A36B8E"/>
    <w:rsid w:val="00A473D2"/>
    <w:rsid w:val="00A504AC"/>
    <w:rsid w:val="00A50505"/>
    <w:rsid w:val="00A5362A"/>
    <w:rsid w:val="00A6023E"/>
    <w:rsid w:val="00A8140D"/>
    <w:rsid w:val="00A853D3"/>
    <w:rsid w:val="00A85EB2"/>
    <w:rsid w:val="00AA1DD3"/>
    <w:rsid w:val="00AB2BB5"/>
    <w:rsid w:val="00AC59D7"/>
    <w:rsid w:val="00AE0133"/>
    <w:rsid w:val="00AE0ABC"/>
    <w:rsid w:val="00AE6187"/>
    <w:rsid w:val="00AF07B8"/>
    <w:rsid w:val="00AF0A84"/>
    <w:rsid w:val="00AF24F0"/>
    <w:rsid w:val="00B06C4E"/>
    <w:rsid w:val="00B62A1C"/>
    <w:rsid w:val="00B6424A"/>
    <w:rsid w:val="00B81778"/>
    <w:rsid w:val="00BC3570"/>
    <w:rsid w:val="00BD13BA"/>
    <w:rsid w:val="00BD4EA9"/>
    <w:rsid w:val="00BD58F1"/>
    <w:rsid w:val="00C1304F"/>
    <w:rsid w:val="00C219DA"/>
    <w:rsid w:val="00C42B9B"/>
    <w:rsid w:val="00C62948"/>
    <w:rsid w:val="00C629BD"/>
    <w:rsid w:val="00C6361D"/>
    <w:rsid w:val="00CA1903"/>
    <w:rsid w:val="00CB03D8"/>
    <w:rsid w:val="00CD3172"/>
    <w:rsid w:val="00CE224E"/>
    <w:rsid w:val="00CE5154"/>
    <w:rsid w:val="00D017AF"/>
    <w:rsid w:val="00D27875"/>
    <w:rsid w:val="00D524EA"/>
    <w:rsid w:val="00D55551"/>
    <w:rsid w:val="00D62095"/>
    <w:rsid w:val="00D64C84"/>
    <w:rsid w:val="00D70210"/>
    <w:rsid w:val="00D708E6"/>
    <w:rsid w:val="00D766BD"/>
    <w:rsid w:val="00D8190F"/>
    <w:rsid w:val="00DD417A"/>
    <w:rsid w:val="00DE52BC"/>
    <w:rsid w:val="00E22D6B"/>
    <w:rsid w:val="00E25948"/>
    <w:rsid w:val="00E26568"/>
    <w:rsid w:val="00E33DAD"/>
    <w:rsid w:val="00E421EB"/>
    <w:rsid w:val="00E4643C"/>
    <w:rsid w:val="00E61339"/>
    <w:rsid w:val="00E67CCD"/>
    <w:rsid w:val="00E8563E"/>
    <w:rsid w:val="00E97D28"/>
    <w:rsid w:val="00EB2F5E"/>
    <w:rsid w:val="00EB6642"/>
    <w:rsid w:val="00EC2B9A"/>
    <w:rsid w:val="00ED0243"/>
    <w:rsid w:val="00EE320D"/>
    <w:rsid w:val="00EF4EBD"/>
    <w:rsid w:val="00EF5B8E"/>
    <w:rsid w:val="00F01153"/>
    <w:rsid w:val="00F01505"/>
    <w:rsid w:val="00F14376"/>
    <w:rsid w:val="00F313CF"/>
    <w:rsid w:val="00F4418B"/>
    <w:rsid w:val="00F63020"/>
    <w:rsid w:val="00F6788D"/>
    <w:rsid w:val="00F739F0"/>
    <w:rsid w:val="00F80D6F"/>
    <w:rsid w:val="00F80F69"/>
    <w:rsid w:val="00F82E0B"/>
    <w:rsid w:val="00F848AC"/>
    <w:rsid w:val="00F93372"/>
    <w:rsid w:val="00FB0D60"/>
    <w:rsid w:val="00FB4DE5"/>
    <w:rsid w:val="00FC3B8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714D775F"/>
  <w15:chartTrackingRefBased/>
  <w15:docId w15:val="{F26AFF7E-FACB-4AB1-8B60-2E34D85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2">
    <w:name w:val="Body Text Indent 2"/>
    <w:basedOn w:val="Normal"/>
    <w:pPr>
      <w:ind w:left="284"/>
    </w:pPr>
    <w:rPr>
      <w:sz w:val="28"/>
    </w:rPr>
  </w:style>
  <w:style w:type="paragraph" w:styleId="Recuodecorpodetexto3">
    <w:name w:val="Body Text Indent 3"/>
    <w:basedOn w:val="Normal"/>
    <w:pPr>
      <w:keepNext/>
      <w:ind w:left="284"/>
      <w:jc w:val="both"/>
      <w:outlineLvl w:val="6"/>
    </w:pPr>
    <w:rPr>
      <w:i/>
      <w:sz w:val="28"/>
    </w:rPr>
  </w:style>
  <w:style w:type="table" w:styleId="Tabelacomgrade">
    <w:name w:val="Table Grid"/>
    <w:basedOn w:val="Tabelanormal"/>
    <w:uiPriority w:val="59"/>
    <w:rsid w:val="00B6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17A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22145"/>
  </w:style>
  <w:style w:type="paragraph" w:styleId="PargrafodaLista">
    <w:name w:val="List Paragraph"/>
    <w:basedOn w:val="Normal"/>
    <w:uiPriority w:val="34"/>
    <w:qFormat/>
    <w:rsid w:val="00F84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005AA"/>
  </w:style>
  <w:style w:type="paragraph" w:styleId="NormalWeb">
    <w:name w:val="Normal (Web)"/>
    <w:basedOn w:val="Normal"/>
    <w:uiPriority w:val="99"/>
    <w:semiHidden/>
    <w:unhideWhenUsed/>
    <w:rsid w:val="006E245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E22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2FB2-54FE-487F-9066-9E89C7AE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colorido.dot</Template>
  <TotalTime>49</TotalTime>
  <Pages>2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subject/>
  <dc:creator>E.T.E. BENTO QUIRINO</dc:creator>
  <cp:keywords/>
  <cp:lastModifiedBy>VANESSA ARAUJO GOMES GIRON</cp:lastModifiedBy>
  <cp:revision>21</cp:revision>
  <cp:lastPrinted>2019-03-21T19:09:00Z</cp:lastPrinted>
  <dcterms:created xsi:type="dcterms:W3CDTF">2016-11-25T15:29:00Z</dcterms:created>
  <dcterms:modified xsi:type="dcterms:W3CDTF">2019-03-28T23:08:00Z</dcterms:modified>
</cp:coreProperties>
</file>