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9" w:rsidRPr="00746449" w:rsidRDefault="00CE224E" w:rsidP="003315F0">
      <w:pPr>
        <w:tabs>
          <w:tab w:val="left" w:pos="567"/>
          <w:tab w:val="left" w:pos="618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</w:rPr>
        <w:tab/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>Calendário de reposição - Química – 1ºM</w:t>
      </w:r>
      <w:r w:rsidR="00A504AC">
        <w:rPr>
          <w:rFonts w:ascii="Arial" w:hAnsi="Arial" w:cs="Arial"/>
          <w:b/>
          <w:sz w:val="32"/>
          <w:szCs w:val="32"/>
          <w:u w:val="single"/>
        </w:rPr>
        <w:t>G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>Eu, aluno(a) do 1ºM</w:t>
      </w:r>
      <w:r w:rsidR="00891CE6">
        <w:rPr>
          <w:rFonts w:ascii="Arial" w:eastAsia="Calibri" w:hAnsi="Arial" w:cs="Arial"/>
          <w:sz w:val="22"/>
          <w:szCs w:val="22"/>
          <w:lang w:eastAsia="en-US"/>
        </w:rPr>
        <w:t>G</w:t>
      </w:r>
      <w:bookmarkStart w:id="0" w:name="_GoBack"/>
      <w:bookmarkEnd w:id="0"/>
      <w:r w:rsidRPr="000F39D3">
        <w:rPr>
          <w:rFonts w:ascii="Arial" w:eastAsia="Calibri" w:hAnsi="Arial" w:cs="Arial"/>
          <w:sz w:val="22"/>
          <w:szCs w:val="22"/>
          <w:lang w:eastAsia="en-US"/>
        </w:rPr>
        <w:t>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A504AC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A504AC">
        <w:tc>
          <w:tcPr>
            <w:tcW w:w="1559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3315F0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01/04</w:t>
            </w:r>
          </w:p>
        </w:tc>
        <w:tc>
          <w:tcPr>
            <w:tcW w:w="1701" w:type="dxa"/>
          </w:tcPr>
          <w:p w:rsidR="00746449" w:rsidRPr="003315F0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02/04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02/04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02/04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05/04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AA" w:rsidRDefault="004D26AA">
      <w:r>
        <w:separator/>
      </w:r>
    </w:p>
  </w:endnote>
  <w:endnote w:type="continuationSeparator" w:id="0">
    <w:p w:rsidR="004D26AA" w:rsidRDefault="004D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AA" w:rsidRDefault="004D26AA">
      <w:r>
        <w:separator/>
      </w:r>
    </w:p>
  </w:footnote>
  <w:footnote w:type="continuationSeparator" w:id="0">
    <w:p w:rsidR="004D26AA" w:rsidRDefault="004D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315F0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D26AA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91CE6"/>
    <w:rsid w:val="008A5A6A"/>
    <w:rsid w:val="008A6C73"/>
    <w:rsid w:val="008A7F3D"/>
    <w:rsid w:val="0092722D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4AC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E3A5EA0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39F2-C380-4EC3-BEF8-BF135C4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48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17</cp:revision>
  <cp:lastPrinted>2019-03-21T19:09:00Z</cp:lastPrinted>
  <dcterms:created xsi:type="dcterms:W3CDTF">2016-11-25T15:29:00Z</dcterms:created>
  <dcterms:modified xsi:type="dcterms:W3CDTF">2019-03-28T23:05:00Z</dcterms:modified>
</cp:coreProperties>
</file>